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37F" w:rsidRDefault="00BE537F" w:rsidP="00FE263C"/>
    <w:p w:rsidR="00BA39B3" w:rsidRPr="00BA39B3" w:rsidRDefault="00BA39B3" w:rsidP="00BA39B3">
      <w:pPr>
        <w:pStyle w:val="berschrift1"/>
        <w:numPr>
          <w:ilvl w:val="0"/>
          <w:numId w:val="0"/>
        </w:numPr>
        <w:rPr>
          <w:lang w:val="de-DE"/>
        </w:rPr>
      </w:pPr>
      <w:r w:rsidRPr="00BA39B3">
        <w:rPr>
          <w:lang w:val="de-DE"/>
        </w:rPr>
        <w:t>GDI Software begrüßt neue Azubis</w:t>
      </w:r>
    </w:p>
    <w:p w:rsidR="00BA39B3" w:rsidRPr="00BA39B3" w:rsidRDefault="00BA39B3" w:rsidP="00BA39B3">
      <w:pPr>
        <w:pStyle w:val="berschrift2"/>
        <w:numPr>
          <w:ilvl w:val="0"/>
          <w:numId w:val="0"/>
        </w:numPr>
        <w:rPr>
          <w:sz w:val="28"/>
          <w:lang w:val="de-DE"/>
        </w:rPr>
      </w:pPr>
      <w:r w:rsidRPr="00BA39B3">
        <w:rPr>
          <w:sz w:val="28"/>
          <w:lang w:val="de-DE"/>
        </w:rPr>
        <w:t>Drei Auszubildende starten beim Landauer Software-Unternehmen ins Berufsleben</w:t>
      </w:r>
    </w:p>
    <w:p w:rsidR="00BA39B3" w:rsidRDefault="00BA39B3" w:rsidP="00FE263C">
      <w:r>
        <w:t xml:space="preserve">GDI </w:t>
      </w:r>
      <w:r>
        <w:t xml:space="preserve">Software </w:t>
      </w:r>
      <w:r w:rsidRPr="00BA39B3">
        <w:t xml:space="preserve">bietet </w:t>
      </w:r>
      <w:r>
        <w:t xml:space="preserve">regelmäßig </w:t>
      </w:r>
      <w:r w:rsidRPr="00BA39B3">
        <w:t>Ausbildungsplätze für einen attraktiven Karrierestart in der IT-Branche an.</w:t>
      </w:r>
      <w:r>
        <w:t xml:space="preserve"> Für das</w:t>
      </w:r>
      <w:r w:rsidR="00251C33">
        <w:t xml:space="preserve"> neue</w:t>
      </w:r>
      <w:r w:rsidRPr="00BA39B3">
        <w:t xml:space="preserve"> Ausbildungsjahr </w:t>
      </w:r>
      <w:r>
        <w:t>kann</w:t>
      </w:r>
      <w:r w:rsidRPr="00BA39B3">
        <w:t xml:space="preserve"> </w:t>
      </w:r>
      <w:r>
        <w:t>GDI Software</w:t>
      </w:r>
      <w:r w:rsidRPr="00BA39B3">
        <w:t xml:space="preserve"> </w:t>
      </w:r>
      <w:r>
        <w:t>drei</w:t>
      </w:r>
      <w:r w:rsidRPr="00BA39B3">
        <w:t xml:space="preserve"> Neuzugänge </w:t>
      </w:r>
      <w:r>
        <w:t>begrüßen</w:t>
      </w:r>
      <w:r w:rsidRPr="00BA39B3">
        <w:t xml:space="preserve">. </w:t>
      </w:r>
      <w:r>
        <w:t xml:space="preserve">„Wir freuen uns </w:t>
      </w:r>
      <w:r w:rsidR="00F4041B">
        <w:t xml:space="preserve">drei junge Menschen für unser Team gewonnen zu haben. </w:t>
      </w:r>
      <w:r>
        <w:t>Als mittelständisches IT-</w:t>
      </w:r>
      <w:r w:rsidR="00F4041B">
        <w:t>Unternehmen</w:t>
      </w:r>
      <w:r>
        <w:t xml:space="preserve"> ist es</w:t>
      </w:r>
      <w:r w:rsidR="00F4041B">
        <w:t xml:space="preserve"> wichtig </w:t>
      </w:r>
      <w:r>
        <w:t>für uns, Nachwuchskräfte zu finden und zu fördern. Darüber hinaus tragen wir als regionaler Arbeitgeber natürlich auch eine gesellschaftliche Verantwortung, der wir unter anderem mit unserem Ausbildungsprogramm gerecht werden“</w:t>
      </w:r>
      <w:r w:rsidR="00F4041B">
        <w:t>, so Geschäftsführer Marc Zausig.</w:t>
      </w:r>
    </w:p>
    <w:p w:rsidR="00F4041B" w:rsidRDefault="00F4041B" w:rsidP="00F4041B">
      <w:r>
        <w:t xml:space="preserve">Die 3 Auszubildenden haben drei unterschiedliche Ausbildungsziele: </w:t>
      </w:r>
      <w:r w:rsidRPr="00F4041B">
        <w:t>IT-System-Kaufmann</w:t>
      </w:r>
      <w:r>
        <w:t xml:space="preserve">, </w:t>
      </w:r>
      <w:r w:rsidRPr="00F4041B">
        <w:t>Kau</w:t>
      </w:r>
      <w:r>
        <w:t>f</w:t>
      </w:r>
      <w:r w:rsidRPr="00F4041B">
        <w:t>frau für Büromanagement</w:t>
      </w:r>
      <w:r>
        <w:t xml:space="preserve">, </w:t>
      </w:r>
      <w:r>
        <w:t>Fachinformatiker der Fachrichtung Anwendungsentwicklung</w:t>
      </w:r>
      <w:r>
        <w:t>. Nachdem einige die Möglichkeit eines „Schnuppertages“ genutzt haben</w:t>
      </w:r>
      <w:r w:rsidR="00251C33">
        <w:t>, um den Hersteller für Mittelstandssoftware ein wenig kennenzulernen bzw. andererseits einen Eindruck von den „Neuen“ zu erhalten,</w:t>
      </w:r>
      <w:r>
        <w:t xml:space="preserve"> kann es nun endlich losgehen.</w:t>
      </w:r>
      <w:r w:rsidR="00251C33">
        <w:t xml:space="preserve"> </w:t>
      </w:r>
      <w:r w:rsidR="00251C33" w:rsidRPr="00251C33">
        <w:t>Die A</w:t>
      </w:r>
      <w:r w:rsidR="00251C33">
        <w:t>us</w:t>
      </w:r>
      <w:r w:rsidR="00251C33" w:rsidRPr="00251C33">
        <w:t>zubi</w:t>
      </w:r>
      <w:r w:rsidR="00251C33">
        <w:t>ldenden</w:t>
      </w:r>
      <w:r w:rsidR="00251C33" w:rsidRPr="00251C33">
        <w:t xml:space="preserve"> werden im Laufe der Zeit in </w:t>
      </w:r>
      <w:r w:rsidR="00251C33">
        <w:t xml:space="preserve">mehreren </w:t>
      </w:r>
      <w:r w:rsidR="00251C33" w:rsidRPr="00251C33">
        <w:t>Abteilungen eingesetzt und unterstützen</w:t>
      </w:r>
      <w:r w:rsidR="00251C33">
        <w:t xml:space="preserve"> dabei </w:t>
      </w:r>
      <w:r w:rsidR="00251C33" w:rsidRPr="00251C33">
        <w:t>aktiv das Tagesgeschäft.</w:t>
      </w:r>
    </w:p>
    <w:p w:rsidR="00F4041B" w:rsidRDefault="00F4041B" w:rsidP="00FE263C"/>
    <w:p w:rsidR="00251C33" w:rsidRDefault="00251C33" w:rsidP="00FE263C"/>
    <w:p w:rsidR="00251C33" w:rsidRDefault="00251C33" w:rsidP="00FE263C"/>
    <w:p w:rsidR="00251C33" w:rsidRDefault="00251C33" w:rsidP="00FE263C">
      <w:bookmarkStart w:id="0" w:name="_GoBack"/>
      <w:bookmarkEnd w:id="0"/>
    </w:p>
    <w:p w:rsidR="00251C33" w:rsidRPr="00A42110" w:rsidRDefault="00251C33" w:rsidP="00251C33">
      <w:pPr>
        <w:outlineLvl w:val="1"/>
        <w:rPr>
          <w:rFonts w:cstheme="minorHAnsi"/>
        </w:rPr>
      </w:pPr>
      <w:r w:rsidRPr="00A42110">
        <w:rPr>
          <w:rFonts w:cstheme="minorHAnsi"/>
          <w:b/>
          <w:bCs/>
        </w:rPr>
        <w:t>Das Unternehmen</w:t>
      </w:r>
    </w:p>
    <w:p w:rsidR="00251C33" w:rsidRPr="006D45E1" w:rsidRDefault="00251C33" w:rsidP="00251C33">
      <w:pPr>
        <w:rPr>
          <w:rFonts w:cstheme="minorHAnsi"/>
        </w:rPr>
      </w:pPr>
      <w:r w:rsidRPr="00A42110">
        <w:rPr>
          <w:rFonts w:cstheme="minorHAnsi"/>
        </w:rPr>
        <w:t>Die GDI - Gesellschaft für Datentechnik und Informationssysteme mbH - entwickelt seit ihrer Gründung 1979 am Standort in Landau in der Pfalz kaufmännische Software für mittelständische Unternehmen. Mit seinen Lösungen für Warenwirtschaft, CRM, Auftragsbearbeitung, Finanzbuchhaltung, Anlagenbuchhaltung, Kostenrechnung, Lohn &amp; Gehaltsabrechnung sowie Zeiterfassung inklusive Mobile-Apps und Browseranwendungen zählt GDI zu den wenigen Komplett-Anbietern am Markt.</w:t>
      </w:r>
      <w:r>
        <w:rPr>
          <w:rFonts w:cstheme="minorHAnsi"/>
        </w:rPr>
        <w:t xml:space="preserve"> </w:t>
      </w:r>
      <w:r w:rsidRPr="006D45E1">
        <w:rPr>
          <w:rFonts w:cstheme="minorHAnsi"/>
        </w:rPr>
        <w:t>Mehr als 18.000 Unternehmen bundesweit vertrauen auf diese Lösungen.</w:t>
      </w:r>
    </w:p>
    <w:p w:rsidR="00251C33" w:rsidRPr="00A42110" w:rsidRDefault="00251C33" w:rsidP="00251C33">
      <w:pPr>
        <w:rPr>
          <w:rFonts w:cstheme="minorHAnsi"/>
        </w:rPr>
      </w:pPr>
      <w:r w:rsidRPr="00A42110">
        <w:rPr>
          <w:rFonts w:cstheme="minorHAnsi"/>
        </w:rPr>
        <w:t>Durch die offene Programm-Architektur der GDI Software und die Kooperation von 130 GDI Fachhandelspartnern erhält jede Branche und jedes Szenario eine perfekte Lösung. Basis hierfür ist das GDI Drei-Stufen-Modell: GDI-Standard-Lösungen plus Branchen-Standards plus individuelle Anpassungen.</w:t>
      </w:r>
    </w:p>
    <w:p w:rsidR="00251C33" w:rsidRPr="00A42110" w:rsidRDefault="00251C33" w:rsidP="00251C33">
      <w:pPr>
        <w:rPr>
          <w:rFonts w:cstheme="minorHAnsi"/>
        </w:rPr>
      </w:pPr>
      <w:r w:rsidRPr="00A42110">
        <w:rPr>
          <w:rFonts w:cstheme="minorHAnsi"/>
        </w:rPr>
        <w:t xml:space="preserve">So entstehen „maßgeschneiderte individuelle Standard-Software-Lösungen“ – </w:t>
      </w:r>
      <w:proofErr w:type="spellStart"/>
      <w:r w:rsidRPr="00A42110">
        <w:rPr>
          <w:rFonts w:cstheme="minorHAnsi"/>
        </w:rPr>
        <w:t>made</w:t>
      </w:r>
      <w:proofErr w:type="spellEnd"/>
      <w:r w:rsidRPr="00A42110">
        <w:rPr>
          <w:rFonts w:cstheme="minorHAnsi"/>
        </w:rPr>
        <w:t xml:space="preserve"> in Germany.</w:t>
      </w:r>
    </w:p>
    <w:p w:rsidR="00251C33" w:rsidRPr="00A42110" w:rsidRDefault="00251C33" w:rsidP="00251C33">
      <w:pPr>
        <w:rPr>
          <w:rFonts w:cstheme="minorHAnsi"/>
        </w:rPr>
      </w:pPr>
    </w:p>
    <w:p w:rsidR="00251C33" w:rsidRPr="00A42110" w:rsidRDefault="00251C33" w:rsidP="00251C33">
      <w:pPr>
        <w:rPr>
          <w:rFonts w:cstheme="minorHAnsi"/>
          <w:b/>
        </w:rPr>
      </w:pPr>
      <w:r w:rsidRPr="00A42110">
        <w:rPr>
          <w:rFonts w:cstheme="minorHAnsi"/>
          <w:b/>
        </w:rPr>
        <w:t>Pressekontakt</w:t>
      </w:r>
    </w:p>
    <w:p w:rsidR="00251C33" w:rsidRDefault="00251C33" w:rsidP="00251C33">
      <w:r>
        <w:rPr>
          <w:rFonts w:cstheme="minorHAnsi"/>
        </w:rPr>
        <w:t>Ulrich Gaida</w:t>
      </w:r>
      <w:r w:rsidRPr="00A42110">
        <w:rPr>
          <w:rFonts w:cstheme="minorHAnsi"/>
        </w:rPr>
        <w:br/>
        <w:t xml:space="preserve">GDI Software - Gesellschaft für Datentechnik und Informationssysteme mbH, </w:t>
      </w:r>
      <w:r w:rsidRPr="00A42110">
        <w:rPr>
          <w:rFonts w:cstheme="minorHAnsi"/>
        </w:rPr>
        <w:br/>
        <w:t xml:space="preserve">Klaus-von-Klitzing-Str. 1, 76829 Landau, </w:t>
      </w:r>
      <w:r w:rsidRPr="00A42110">
        <w:rPr>
          <w:rFonts w:cstheme="minorHAnsi"/>
        </w:rPr>
        <w:br/>
        <w:t>Tel: (06341)</w:t>
      </w:r>
      <w:r>
        <w:rPr>
          <w:rFonts w:cstheme="minorHAnsi"/>
        </w:rPr>
        <w:t xml:space="preserve"> 95 50-0 </w:t>
      </w:r>
      <w:r>
        <w:rPr>
          <w:rFonts w:cstheme="minorHAnsi"/>
        </w:rPr>
        <w:br/>
        <w:t>Fax: (06341) 95 50-10</w:t>
      </w:r>
      <w:r>
        <w:rPr>
          <w:rFonts w:cstheme="minorHAnsi"/>
        </w:rPr>
        <w:br/>
        <w:t xml:space="preserve">E-Mail: </w:t>
      </w:r>
      <w:r w:rsidRPr="00A42110">
        <w:rPr>
          <w:rFonts w:cstheme="minorHAnsi"/>
        </w:rPr>
        <w:t xml:space="preserve"> </w:t>
      </w:r>
      <w:hyperlink r:id="rId11" w:history="1">
        <w:r w:rsidRPr="008E740F">
          <w:rPr>
            <w:rStyle w:val="Hyperlink"/>
            <w:rFonts w:cstheme="minorHAnsi"/>
          </w:rPr>
          <w:t>presse@gdi.de</w:t>
        </w:r>
      </w:hyperlink>
      <w:r w:rsidRPr="00A42110">
        <w:rPr>
          <w:rFonts w:cstheme="minorHAnsi"/>
        </w:rPr>
        <w:br/>
      </w:r>
      <w:r>
        <w:rPr>
          <w:rFonts w:cstheme="minorHAnsi"/>
        </w:rPr>
        <w:t xml:space="preserve">Web:  </w:t>
      </w:r>
      <w:hyperlink r:id="rId12" w:history="1">
        <w:r w:rsidRPr="008E740F">
          <w:rPr>
            <w:rStyle w:val="Hyperlink"/>
            <w:rFonts w:cstheme="minorHAnsi"/>
          </w:rPr>
          <w:t>www.gdi.de</w:t>
        </w:r>
      </w:hyperlink>
    </w:p>
    <w:p w:rsidR="00BA39B3" w:rsidRDefault="00BA39B3" w:rsidP="00FE263C"/>
    <w:p w:rsidR="00BA39B3" w:rsidRPr="00FE263C" w:rsidRDefault="00BA39B3" w:rsidP="00FE263C"/>
    <w:sectPr w:rsidR="00BA39B3" w:rsidRPr="00FE263C" w:rsidSect="001714DA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851" w:right="1077" w:bottom="284" w:left="1077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48F" w:rsidRDefault="00AB048F" w:rsidP="00DC5EF8">
      <w:r>
        <w:separator/>
      </w:r>
    </w:p>
  </w:endnote>
  <w:endnote w:type="continuationSeparator" w:id="0">
    <w:p w:rsidR="00AB048F" w:rsidRDefault="00AB048F" w:rsidP="00DC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"/>
      <w:gridCol w:w="8930"/>
      <w:gridCol w:w="386"/>
    </w:tblGrid>
    <w:tr w:rsidR="001714DA" w:rsidTr="00F3508B">
      <w:tc>
        <w:tcPr>
          <w:tcW w:w="426" w:type="dxa"/>
        </w:tcPr>
        <w:p w:rsidR="001714DA" w:rsidRDefault="001714DA" w:rsidP="00DC5EF8">
          <w:pPr>
            <w:pStyle w:val="Fuzeile"/>
          </w:pPr>
        </w:p>
      </w:tc>
      <w:tc>
        <w:tcPr>
          <w:tcW w:w="8930" w:type="dxa"/>
          <w:tcBorders>
            <w:right w:val="single" w:sz="4" w:space="0" w:color="ED691C" w:themeColor="accent1"/>
          </w:tcBorders>
        </w:tcPr>
        <w:p w:rsidR="000A7D34" w:rsidRDefault="000A7D34" w:rsidP="00DC5EF8">
          <w:pPr>
            <w:pStyle w:val="Fuzeile"/>
          </w:pPr>
        </w:p>
        <w:p w:rsidR="001714DA" w:rsidRPr="000A7D34" w:rsidRDefault="00251C33" w:rsidP="00DC5EF8">
          <w:pPr>
            <w:pStyle w:val="Fuzeile"/>
          </w:pPr>
          <w:r>
            <w:t>Pressemeldung: Auszubildende 2018</w:t>
          </w:r>
        </w:p>
      </w:tc>
      <w:tc>
        <w:tcPr>
          <w:tcW w:w="386" w:type="dxa"/>
          <w:tcBorders>
            <w:left w:val="single" w:sz="4" w:space="0" w:color="ED691C" w:themeColor="accent1"/>
          </w:tcBorders>
        </w:tcPr>
        <w:p w:rsidR="001714DA" w:rsidRPr="001714DA" w:rsidRDefault="001714DA" w:rsidP="00DC5EF8">
          <w:pPr>
            <w:pStyle w:val="Fuzeile"/>
          </w:pPr>
          <w:r w:rsidRPr="001714DA">
            <w:fldChar w:fldCharType="begin"/>
          </w:r>
          <w:r w:rsidRPr="001714DA">
            <w:instrText>PAGE   \* MERGEFORMAT</w:instrText>
          </w:r>
          <w:r w:rsidRPr="001714DA">
            <w:fldChar w:fldCharType="separate"/>
          </w:r>
          <w:r w:rsidRPr="001714DA">
            <w:t>1</w:t>
          </w:r>
          <w:r w:rsidRPr="001714DA">
            <w:fldChar w:fldCharType="end"/>
          </w:r>
        </w:p>
        <w:p w:rsidR="001714DA" w:rsidRPr="001714DA" w:rsidRDefault="001714DA" w:rsidP="00DC5EF8">
          <w:pPr>
            <w:pStyle w:val="Fuzeile"/>
          </w:pPr>
        </w:p>
      </w:tc>
    </w:tr>
  </w:tbl>
  <w:p w:rsidR="001714DA" w:rsidRDefault="001714DA" w:rsidP="00DC5E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itel"/>
      <w:tag w:val=""/>
      <w:id w:val="-1143497016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1714DA" w:rsidRDefault="000A7D34" w:rsidP="00DC5EF8">
        <w:pPr>
          <w:pStyle w:val="Fuzeile"/>
        </w:pPr>
        <w:r>
          <w:t>Bewerber- und Mitarbeiterinformationen zum Datenschutz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48F" w:rsidRDefault="00AB048F" w:rsidP="00DC5EF8">
      <w:r>
        <w:separator/>
      </w:r>
    </w:p>
  </w:footnote>
  <w:footnote w:type="continuationSeparator" w:id="0">
    <w:p w:rsidR="00AB048F" w:rsidRDefault="00AB048F" w:rsidP="00DC5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279" w:rsidRPr="00365279" w:rsidRDefault="00365279" w:rsidP="00DC5EF8">
    <w:pPr>
      <w:pStyle w:val="Kopfzeile"/>
    </w:pPr>
    <w:r w:rsidRPr="00EB2D1B">
      <w:rPr>
        <w:noProof/>
      </w:rPr>
      <w:drawing>
        <wp:inline distT="0" distB="0" distL="0" distR="0" wp14:anchorId="7DB75507" wp14:editId="7D45EB58">
          <wp:extent cx="1771650" cy="559792"/>
          <wp:effectExtent l="0" t="0" r="0" b="0"/>
          <wp:docPr id="3" name="Grafik 4">
            <a:extLst xmlns:a="http://schemas.openxmlformats.org/drawingml/2006/main">
              <a:ext uri="{FF2B5EF4-FFF2-40B4-BE49-F238E27FC236}">
                <a16:creationId xmlns:a16="http://schemas.microsoft.com/office/drawing/2014/main" id="{7FF0F8F0-8825-4D60-B3DD-52F376C6AA3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>
                    <a:extLst>
                      <a:ext uri="{FF2B5EF4-FFF2-40B4-BE49-F238E27FC236}">
                        <a16:creationId xmlns:a16="http://schemas.microsoft.com/office/drawing/2014/main" id="{7FF0F8F0-8825-4D60-B3DD-52F376C6AA3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5" r="5867"/>
                  <a:stretch/>
                </pic:blipFill>
                <pic:spPr>
                  <a:xfrm>
                    <a:off x="0" y="0"/>
                    <a:ext cx="1797495" cy="567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4DA" w:rsidRDefault="00BA39B3" w:rsidP="00BA39B3">
    <w:pPr>
      <w:pStyle w:val="Kopfzeile"/>
      <w:jc w:val="right"/>
    </w:pPr>
    <w:r w:rsidRPr="00BA39B3">
      <w:rPr>
        <w:b/>
        <w:sz w:val="28"/>
      </w:rPr>
      <w:t>Pressemeldung</w:t>
    </w:r>
    <w:r>
      <w:tab/>
    </w:r>
    <w:r>
      <w:tab/>
    </w:r>
    <w:r w:rsidR="001714DA" w:rsidRPr="00EB2D1B">
      <w:rPr>
        <w:noProof/>
      </w:rPr>
      <w:drawing>
        <wp:inline distT="0" distB="0" distL="0" distR="0" wp14:anchorId="0C14F7AE" wp14:editId="1B6E904D">
          <wp:extent cx="1709375" cy="540115"/>
          <wp:effectExtent l="0" t="0" r="5715" b="0"/>
          <wp:docPr id="2" name="Grafik 4">
            <a:extLst xmlns:a="http://schemas.openxmlformats.org/drawingml/2006/main">
              <a:ext uri="{FF2B5EF4-FFF2-40B4-BE49-F238E27FC236}">
                <a16:creationId xmlns:a16="http://schemas.microsoft.com/office/drawing/2014/main" id="{7FF0F8F0-8825-4D60-B3DD-52F376C6AA3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>
                    <a:extLst>
                      <a:ext uri="{FF2B5EF4-FFF2-40B4-BE49-F238E27FC236}">
                        <a16:creationId xmlns:a16="http://schemas.microsoft.com/office/drawing/2014/main" id="{7FF0F8F0-8825-4D60-B3DD-52F376C6AA3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5" r="5867"/>
                  <a:stretch/>
                </pic:blipFill>
                <pic:spPr>
                  <a:xfrm>
                    <a:off x="0" y="0"/>
                    <a:ext cx="1787982" cy="564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FBC" w:rsidRDefault="00FE4FBC" w:rsidP="00DC5EF8">
    <w:pPr>
      <w:pStyle w:val="Kopfzeile"/>
    </w:pPr>
    <w:r w:rsidRPr="00EB2D1B">
      <w:rPr>
        <w:noProof/>
      </w:rPr>
      <w:drawing>
        <wp:inline distT="0" distB="0" distL="0" distR="0" wp14:anchorId="4387ABB1" wp14:editId="46D27ACB">
          <wp:extent cx="1771650" cy="559792"/>
          <wp:effectExtent l="0" t="0" r="0" b="0"/>
          <wp:docPr id="1" name="Grafik 4">
            <a:extLst xmlns:a="http://schemas.openxmlformats.org/drawingml/2006/main">
              <a:ext uri="{FF2B5EF4-FFF2-40B4-BE49-F238E27FC236}">
                <a16:creationId xmlns:a16="http://schemas.microsoft.com/office/drawing/2014/main" id="{7FF0F8F0-8825-4D60-B3DD-52F376C6AA3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>
                    <a:extLst>
                      <a:ext uri="{FF2B5EF4-FFF2-40B4-BE49-F238E27FC236}">
                        <a16:creationId xmlns:a16="http://schemas.microsoft.com/office/drawing/2014/main" id="{7FF0F8F0-8825-4D60-B3DD-52F376C6AA3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5" r="5867"/>
                  <a:stretch/>
                </pic:blipFill>
                <pic:spPr>
                  <a:xfrm>
                    <a:off x="0" y="0"/>
                    <a:ext cx="1797495" cy="567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496AE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F6B6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46BB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846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C85C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6EFD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404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7437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24A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189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62B84"/>
    <w:multiLevelType w:val="multilevel"/>
    <w:tmpl w:val="450C3ED6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C20116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FCD800" w:themeColor="accent2"/>
        <w:sz w:val="12"/>
      </w:rPr>
    </w:lvl>
    <w:lvl w:ilvl="2">
      <w:start w:val="1"/>
      <w:numFmt w:val="bullet"/>
      <w:lvlText w:val="æ"/>
      <w:lvlJc w:val="left"/>
      <w:pPr>
        <w:ind w:left="706" w:hanging="216"/>
      </w:pPr>
      <w:rPr>
        <w:rFonts w:ascii="Wingdings 3" w:hAnsi="Wingdings 3" w:hint="default"/>
        <w:b w:val="0"/>
        <w:i w:val="0"/>
        <w:color w:val="ED691C" w:themeColor="accent1"/>
        <w:sz w:val="16"/>
        <w:u w:color="00B0F0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ED691C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ED691C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ED691C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ED691C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ED691C" w:themeColor="accent1"/>
        <w:sz w:val="16"/>
      </w:rPr>
    </w:lvl>
  </w:abstractNum>
  <w:abstractNum w:abstractNumId="11" w15:restartNumberingAfterBreak="0">
    <w:nsid w:val="0D215067"/>
    <w:multiLevelType w:val="hybridMultilevel"/>
    <w:tmpl w:val="F04E7BE4"/>
    <w:lvl w:ilvl="0" w:tplc="0F22F4B4">
      <w:start w:val="1"/>
      <w:numFmt w:val="bullet"/>
      <w:lvlText w:val="æ"/>
      <w:lvlJc w:val="left"/>
      <w:pPr>
        <w:ind w:left="850" w:hanging="360"/>
      </w:pPr>
      <w:rPr>
        <w:rFonts w:ascii="Wingdings 3" w:hAnsi="Wingdings 3" w:hint="default"/>
        <w:u w:color="C20116" w:themeColor="accent3"/>
      </w:rPr>
    </w:lvl>
    <w:lvl w:ilvl="1" w:tplc="1ECE19A4">
      <w:start w:val="1"/>
      <w:numFmt w:val="bullet"/>
      <w:lvlText w:val="►"/>
      <w:lvlJc w:val="left"/>
      <w:pPr>
        <w:ind w:left="1440" w:hanging="360"/>
      </w:pPr>
      <w:rPr>
        <w:rFonts w:ascii="Arial Black" w:hAnsi="Arial Black" w:hint="default"/>
        <w:color w:val="6A6D6D" w:themeColor="text2"/>
      </w:rPr>
    </w:lvl>
    <w:lvl w:ilvl="2" w:tplc="6DD4D564">
      <w:start w:val="1"/>
      <w:numFmt w:val="bullet"/>
      <w:pStyle w:val="Aufzhlungszeichen31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B7CF1"/>
    <w:multiLevelType w:val="multilevel"/>
    <w:tmpl w:val="7AC6A14E"/>
    <w:styleLink w:val="Rhea-NummerierteListe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C20116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FCD800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ED691C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ED691C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ED691C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ED691C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ED691C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ED691C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ED691C" w:themeColor="accent1"/>
        <w:sz w:val="20"/>
      </w:rPr>
    </w:lvl>
  </w:abstractNum>
  <w:abstractNum w:abstractNumId="13" w15:restartNumberingAfterBreak="0">
    <w:nsid w:val="17781904"/>
    <w:multiLevelType w:val="hybridMultilevel"/>
    <w:tmpl w:val="C814590A"/>
    <w:lvl w:ilvl="0" w:tplc="0F22F4B4">
      <w:start w:val="1"/>
      <w:numFmt w:val="bullet"/>
      <w:lvlText w:val="æ"/>
      <w:lvlJc w:val="left"/>
      <w:pPr>
        <w:ind w:left="850" w:hanging="360"/>
      </w:pPr>
      <w:rPr>
        <w:rFonts w:ascii="Wingdings 3" w:hAnsi="Wingdings 3" w:hint="default"/>
        <w:u w:color="C20116" w:themeColor="accent3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C23C7"/>
    <w:multiLevelType w:val="multilevel"/>
    <w:tmpl w:val="98E05238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C20116" w:themeColor="accent3"/>
        <w:sz w:val="18"/>
      </w:rPr>
    </w:lvl>
    <w:lvl w:ilvl="1">
      <w:start w:val="1"/>
      <w:numFmt w:val="bullet"/>
      <w:lvlText w:val="ü"/>
      <w:lvlJc w:val="left"/>
      <w:pPr>
        <w:ind w:left="461" w:hanging="216"/>
      </w:pPr>
      <w:rPr>
        <w:rFonts w:ascii="Wingdings" w:hAnsi="Wingdings" w:hint="default"/>
        <w:b w:val="0"/>
        <w:i w:val="0"/>
        <w:color w:val="FCD800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ED691C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ED691C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ED691C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ED691C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ED691C" w:themeColor="accent1"/>
        <w:sz w:val="16"/>
      </w:rPr>
    </w:lvl>
  </w:abstractNum>
  <w:abstractNum w:abstractNumId="15" w15:restartNumberingAfterBreak="0">
    <w:nsid w:val="28A170E2"/>
    <w:multiLevelType w:val="hybridMultilevel"/>
    <w:tmpl w:val="DEB0CA0C"/>
    <w:lvl w:ilvl="0" w:tplc="0F22F4B4">
      <w:start w:val="1"/>
      <w:numFmt w:val="bullet"/>
      <w:lvlText w:val="æ"/>
      <w:lvlJc w:val="left"/>
      <w:pPr>
        <w:ind w:left="850" w:hanging="360"/>
      </w:pPr>
      <w:rPr>
        <w:rFonts w:ascii="Wingdings 3" w:hAnsi="Wingdings 3" w:hint="default"/>
        <w:u w:color="C20116" w:themeColor="accent3"/>
      </w:rPr>
    </w:lvl>
    <w:lvl w:ilvl="1" w:tplc="8078F09C">
      <w:start w:val="1"/>
      <w:numFmt w:val="bullet"/>
      <w:lvlText w:val="æ"/>
      <w:lvlJc w:val="left"/>
      <w:pPr>
        <w:ind w:left="1440" w:hanging="360"/>
      </w:pPr>
      <w:rPr>
        <w:rFonts w:ascii="Wingdings 3" w:hAnsi="Wingdings 3" w:hint="default"/>
        <w:u w:color="6A6D6D" w:themeColor="text2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C46A3"/>
    <w:multiLevelType w:val="multilevel"/>
    <w:tmpl w:val="32D47188"/>
    <w:styleLink w:val="Rhea-Aufzhlung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C20116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FCD800" w:themeColor="accent2"/>
        <w:sz w:val="12"/>
      </w:rPr>
    </w:lvl>
    <w:lvl w:ilvl="2">
      <w:start w:val="1"/>
      <w:numFmt w:val="bullet"/>
      <w:pStyle w:val="Aufzhlungszeichen21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ED691C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ED691C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ED691C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ED691C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ED691C" w:themeColor="accent1"/>
        <w:sz w:val="16"/>
      </w:rPr>
    </w:lvl>
  </w:abstractNum>
  <w:abstractNum w:abstractNumId="17" w15:restartNumberingAfterBreak="0">
    <w:nsid w:val="3FD7651D"/>
    <w:multiLevelType w:val="hybridMultilevel"/>
    <w:tmpl w:val="886ACB52"/>
    <w:lvl w:ilvl="0" w:tplc="A454DE40">
      <w:start w:val="1"/>
      <w:numFmt w:val="decimal"/>
      <w:pStyle w:val="berschrift2"/>
      <w:lvlText w:val="%1.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6390D"/>
    <w:multiLevelType w:val="hybridMultilevel"/>
    <w:tmpl w:val="CA50EA12"/>
    <w:lvl w:ilvl="0" w:tplc="0F22F4B4">
      <w:start w:val="1"/>
      <w:numFmt w:val="bullet"/>
      <w:lvlText w:val="æ"/>
      <w:lvlJc w:val="left"/>
      <w:pPr>
        <w:ind w:left="850" w:hanging="360"/>
      </w:pPr>
      <w:rPr>
        <w:rFonts w:ascii="Wingdings 3" w:hAnsi="Wingdings 3" w:hint="default"/>
        <w:u w:color="C20116" w:themeColor="accent3"/>
      </w:rPr>
    </w:lvl>
    <w:lvl w:ilvl="1" w:tplc="1924FEA8">
      <w:start w:val="1"/>
      <w:numFmt w:val="bullet"/>
      <w:lvlText w:val="æ"/>
      <w:lvlJc w:val="left"/>
      <w:pPr>
        <w:ind w:left="1440" w:hanging="360"/>
      </w:pPr>
      <w:rPr>
        <w:rFonts w:ascii="Wingdings 3" w:hAnsi="Wingdings 3" w:hint="default"/>
        <w:u w:color="00B0F0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F0ED9"/>
    <w:multiLevelType w:val="hybridMultilevel"/>
    <w:tmpl w:val="7D943D64"/>
    <w:lvl w:ilvl="0" w:tplc="0407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133F1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660474"/>
    <w:multiLevelType w:val="multilevel"/>
    <w:tmpl w:val="1DAEF5A6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C20116" w:themeColor="accent3"/>
        <w:sz w:val="18"/>
      </w:rPr>
    </w:lvl>
    <w:lvl w:ilvl="1">
      <w:start w:val="1"/>
      <w:numFmt w:val="bullet"/>
      <w:lvlText w:val="ü"/>
      <w:lvlJc w:val="left"/>
      <w:pPr>
        <w:ind w:left="461" w:hanging="216"/>
      </w:pPr>
      <w:rPr>
        <w:rFonts w:ascii="Wingdings" w:hAnsi="Wingdings" w:hint="default"/>
        <w:b w:val="0"/>
        <w:i w:val="0"/>
        <w:color w:val="FCD800" w:themeColor="accent2"/>
        <w:sz w:val="12"/>
        <w:u w:color="6A6D6D" w:themeColor="text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ED691C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ED691C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ED691C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ED691C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ED691C" w:themeColor="accent1"/>
        <w:sz w:val="16"/>
      </w:rPr>
    </w:lvl>
  </w:abstractNum>
  <w:abstractNum w:abstractNumId="22" w15:restartNumberingAfterBreak="0">
    <w:nsid w:val="54396319"/>
    <w:multiLevelType w:val="multilevel"/>
    <w:tmpl w:val="EAAECF88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C20116" w:themeColor="accent3"/>
        <w:sz w:val="18"/>
      </w:rPr>
    </w:lvl>
    <w:lvl w:ilvl="1">
      <w:start w:val="1"/>
      <w:numFmt w:val="bullet"/>
      <w:lvlText w:val="ü"/>
      <w:lvlJc w:val="left"/>
      <w:pPr>
        <w:ind w:left="461" w:hanging="216"/>
      </w:pPr>
      <w:rPr>
        <w:rFonts w:ascii="Wingdings" w:hAnsi="Wingdings" w:hint="default"/>
        <w:b w:val="0"/>
        <w:i w:val="0"/>
        <w:color w:val="FCD800" w:themeColor="accent2"/>
        <w:sz w:val="12"/>
        <w:u w:color="6A6D6D" w:themeColor="text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ED691C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ED691C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ED691C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ED691C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ED691C" w:themeColor="accent1"/>
        <w:sz w:val="16"/>
      </w:rPr>
    </w:lvl>
  </w:abstractNum>
  <w:abstractNum w:abstractNumId="23" w15:restartNumberingAfterBreak="0">
    <w:nsid w:val="548656D4"/>
    <w:multiLevelType w:val="multilevel"/>
    <w:tmpl w:val="8B64E24A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C20116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FCD800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ED691C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ED691C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ED691C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ED691C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ED691C" w:themeColor="accent1"/>
        <w:sz w:val="16"/>
      </w:rPr>
    </w:lvl>
  </w:abstractNum>
  <w:abstractNum w:abstractNumId="24" w15:restartNumberingAfterBreak="0">
    <w:nsid w:val="56430B25"/>
    <w:multiLevelType w:val="hybridMultilevel"/>
    <w:tmpl w:val="30300EC0"/>
    <w:lvl w:ilvl="0" w:tplc="166215B8">
      <w:start w:val="1"/>
      <w:numFmt w:val="bullet"/>
      <w:pStyle w:val="Aufzhlungszeiche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54217"/>
    <w:multiLevelType w:val="hybridMultilevel"/>
    <w:tmpl w:val="3E9A2364"/>
    <w:lvl w:ilvl="0" w:tplc="0F22F4B4">
      <w:start w:val="1"/>
      <w:numFmt w:val="bullet"/>
      <w:lvlText w:val="æ"/>
      <w:lvlJc w:val="left"/>
      <w:pPr>
        <w:ind w:left="850" w:hanging="360"/>
      </w:pPr>
      <w:rPr>
        <w:rFonts w:ascii="Wingdings 3" w:hAnsi="Wingdings 3" w:hint="default"/>
        <w:u w:color="C20116" w:themeColor="accent3"/>
      </w:rPr>
    </w:lvl>
    <w:lvl w:ilvl="1" w:tplc="0F22F4B4">
      <w:start w:val="1"/>
      <w:numFmt w:val="bullet"/>
      <w:lvlText w:val="æ"/>
      <w:lvlJc w:val="left"/>
      <w:pPr>
        <w:ind w:left="1440" w:hanging="360"/>
      </w:pPr>
      <w:rPr>
        <w:rFonts w:ascii="Wingdings 3" w:hAnsi="Wingdings 3" w:hint="default"/>
        <w:u w:color="C20116" w:themeColor="accent3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31016"/>
    <w:multiLevelType w:val="multilevel"/>
    <w:tmpl w:val="5FE89A9C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ascii="Calibri" w:hAnsi="Calibri" w:cs="Calibri" w:hint="default"/>
        <w:b/>
        <w:sz w:val="3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alibri" w:hAnsi="Calibri" w:cs="Calibri" w:hint="default"/>
        <w:b/>
        <w:sz w:val="3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alibri" w:hAnsi="Calibri" w:cs="Calibri" w:hint="default"/>
        <w:b/>
        <w:sz w:val="3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Calibri" w:hAnsi="Calibri" w:cs="Calibri" w:hint="default"/>
        <w:b/>
        <w:sz w:val="3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alibri" w:hAnsi="Calibri" w:cs="Calibri" w:hint="default"/>
        <w:b/>
        <w:sz w:val="3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Calibri" w:hAnsi="Calibri" w:cs="Calibri" w:hint="default"/>
        <w:b/>
        <w:sz w:val="3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alibri" w:hAnsi="Calibri" w:cs="Calibri" w:hint="default"/>
        <w:b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Calibri" w:hAnsi="Calibri" w:cs="Calibri" w:hint="default"/>
        <w:b/>
        <w:sz w:val="32"/>
      </w:rPr>
    </w:lvl>
  </w:abstractNum>
  <w:abstractNum w:abstractNumId="27" w15:restartNumberingAfterBreak="0">
    <w:nsid w:val="7C0B1045"/>
    <w:multiLevelType w:val="multilevel"/>
    <w:tmpl w:val="D4F0B4D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2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2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2"/>
  </w:num>
  <w:num w:numId="13">
    <w:abstractNumId w:val="26"/>
  </w:num>
  <w:num w:numId="14">
    <w:abstractNumId w:val="17"/>
  </w:num>
  <w:num w:numId="15">
    <w:abstractNumId w:val="19"/>
  </w:num>
  <w:num w:numId="16">
    <w:abstractNumId w:val="20"/>
  </w:num>
  <w:num w:numId="17">
    <w:abstractNumId w:val="27"/>
  </w:num>
  <w:num w:numId="18">
    <w:abstractNumId w:val="23"/>
  </w:num>
  <w:num w:numId="19">
    <w:abstractNumId w:val="24"/>
  </w:num>
  <w:num w:numId="20">
    <w:abstractNumId w:val="14"/>
  </w:num>
  <w:num w:numId="21">
    <w:abstractNumId w:val="22"/>
  </w:num>
  <w:num w:numId="22">
    <w:abstractNumId w:val="21"/>
  </w:num>
  <w:num w:numId="23">
    <w:abstractNumId w:val="10"/>
  </w:num>
  <w:num w:numId="24">
    <w:abstractNumId w:val="13"/>
  </w:num>
  <w:num w:numId="25">
    <w:abstractNumId w:val="25"/>
  </w:num>
  <w:num w:numId="26">
    <w:abstractNumId w:val="18"/>
  </w:num>
  <w:num w:numId="27">
    <w:abstractNumId w:val="15"/>
  </w:num>
  <w:num w:numId="28">
    <w:abstractNumId w:val="1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DateAndTime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B3"/>
    <w:rsid w:val="00094502"/>
    <w:rsid w:val="000A26CD"/>
    <w:rsid w:val="000A7D34"/>
    <w:rsid w:val="000C41F0"/>
    <w:rsid w:val="001714DA"/>
    <w:rsid w:val="001F1C7D"/>
    <w:rsid w:val="00245C39"/>
    <w:rsid w:val="00251C33"/>
    <w:rsid w:val="002A4205"/>
    <w:rsid w:val="00350DF8"/>
    <w:rsid w:val="00354E4B"/>
    <w:rsid w:val="00365279"/>
    <w:rsid w:val="00377843"/>
    <w:rsid w:val="00610E24"/>
    <w:rsid w:val="0063007E"/>
    <w:rsid w:val="00681F69"/>
    <w:rsid w:val="006C525D"/>
    <w:rsid w:val="00750460"/>
    <w:rsid w:val="007D342C"/>
    <w:rsid w:val="007E6234"/>
    <w:rsid w:val="00910C84"/>
    <w:rsid w:val="009924BE"/>
    <w:rsid w:val="009B2968"/>
    <w:rsid w:val="00A17963"/>
    <w:rsid w:val="00AB048F"/>
    <w:rsid w:val="00AE776E"/>
    <w:rsid w:val="00B50BD7"/>
    <w:rsid w:val="00B81BDC"/>
    <w:rsid w:val="00BA39B3"/>
    <w:rsid w:val="00BE537F"/>
    <w:rsid w:val="00C01C74"/>
    <w:rsid w:val="00C734AE"/>
    <w:rsid w:val="00C7486E"/>
    <w:rsid w:val="00CB6537"/>
    <w:rsid w:val="00D76F98"/>
    <w:rsid w:val="00DB5123"/>
    <w:rsid w:val="00DC5EF8"/>
    <w:rsid w:val="00E87242"/>
    <w:rsid w:val="00EB2D1B"/>
    <w:rsid w:val="00F3508B"/>
    <w:rsid w:val="00F4041B"/>
    <w:rsid w:val="00FA3C3E"/>
    <w:rsid w:val="00FB02C4"/>
    <w:rsid w:val="00FE263C"/>
    <w:rsid w:val="00FE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8BDB4"/>
  <w15:chartTrackingRefBased/>
  <w15:docId w15:val="{48943181-06F0-4AEE-8348-D6B83082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kern w:val="22"/>
        <w:lang w:val="de-DE" w:eastAsia="de-DE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E263C"/>
    <w:pPr>
      <w:spacing w:before="100" w:beforeAutospacing="1" w:after="100" w:afterAutospacing="1" w:line="240" w:lineRule="auto"/>
    </w:pPr>
    <w:rPr>
      <w:rFonts w:ascii="Calibri" w:hAnsi="Calibri" w:cs="Calibri"/>
      <w:kern w:val="0"/>
      <w:sz w:val="24"/>
      <w:szCs w:val="24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unhideWhenUsed/>
    <w:qFormat/>
    <w:rsid w:val="000A26CD"/>
    <w:pPr>
      <w:numPr>
        <w:numId w:val="13"/>
      </w:numPr>
      <w:pBdr>
        <w:bottom w:val="single" w:sz="4" w:space="2" w:color="ED691C" w:themeColor="accent1"/>
      </w:pBdr>
      <w:spacing w:before="360" w:after="240"/>
      <w:ind w:left="357" w:hanging="357"/>
      <w:outlineLvl w:val="0"/>
    </w:pPr>
    <w:rPr>
      <w:b/>
      <w:sz w:val="32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A26CD"/>
    <w:pPr>
      <w:numPr>
        <w:numId w:val="14"/>
      </w:numPr>
      <w:spacing w:after="0"/>
      <w:ind w:left="709" w:hanging="709"/>
      <w:outlineLvl w:val="1"/>
    </w:pPr>
    <w:rPr>
      <w:b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A26CD"/>
    <w:pPr>
      <w:numPr>
        <w:ilvl w:val="2"/>
        <w:numId w:val="17"/>
      </w:numPr>
      <w:spacing w:after="0"/>
      <w:outlineLvl w:val="2"/>
    </w:pPr>
    <w:rPr>
      <w:b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A26CD"/>
    <w:pPr>
      <w:numPr>
        <w:ilvl w:val="3"/>
        <w:numId w:val="17"/>
      </w:numPr>
      <w:spacing w:after="0"/>
      <w:outlineLvl w:val="3"/>
    </w:pPr>
    <w:rPr>
      <w:szCs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A26CD"/>
    <w:pPr>
      <w:numPr>
        <w:ilvl w:val="4"/>
        <w:numId w:val="17"/>
      </w:numPr>
      <w:spacing w:after="0"/>
      <w:outlineLvl w:val="4"/>
    </w:pPr>
    <w:rPr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BE537F"/>
    <w:pPr>
      <w:numPr>
        <w:ilvl w:val="5"/>
        <w:numId w:val="17"/>
      </w:numPr>
      <w:spacing w:after="0"/>
      <w:outlineLvl w:val="5"/>
    </w:pPr>
    <w:rPr>
      <w:rFonts w:asciiTheme="majorHAnsi" w:hAnsiTheme="majorHAnsi"/>
      <w:i/>
      <w:color w:val="6A6D6D" w:themeColor="text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BE537F"/>
    <w:pPr>
      <w:numPr>
        <w:ilvl w:val="6"/>
        <w:numId w:val="17"/>
      </w:numPr>
      <w:spacing w:after="0"/>
      <w:outlineLvl w:val="6"/>
    </w:pPr>
    <w:rPr>
      <w:rFonts w:asciiTheme="majorHAnsi" w:hAnsiTheme="majorHAnsi"/>
      <w:color w:val="ED691C" w:themeColor="accent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pPr>
      <w:numPr>
        <w:ilvl w:val="7"/>
        <w:numId w:val="17"/>
      </w:numPr>
      <w:spacing w:after="0"/>
      <w:outlineLvl w:val="7"/>
    </w:pPr>
    <w:rPr>
      <w:rFonts w:asciiTheme="majorHAnsi" w:hAnsiTheme="majorHAnsi"/>
      <w:b/>
      <w:i/>
      <w:color w:val="ED691C" w:themeColor="accent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pPr>
      <w:numPr>
        <w:ilvl w:val="8"/>
        <w:numId w:val="17"/>
      </w:numPr>
      <w:spacing w:after="0"/>
      <w:outlineLvl w:val="8"/>
    </w:pPr>
    <w:rPr>
      <w:rFonts w:asciiTheme="majorHAnsi" w:hAnsiTheme="majorHAnsi"/>
      <w:b/>
      <w:color w:val="4F5151" w:themeColor="text2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Absenderadresse"/>
    <w:link w:val="GruformelZchn"/>
    <w:uiPriority w:val="5"/>
    <w:unhideWhenUsed/>
    <w:qFormat/>
    <w:rsid w:val="00BE537F"/>
    <w:pPr>
      <w:spacing w:before="960" w:after="960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5"/>
    <w:rsid w:val="00BE537F"/>
    <w:rPr>
      <w:rFonts w:ascii="Calibri" w:hAnsi="Calibri" w:cs="Calibri"/>
      <w:kern w:val="0"/>
      <w:sz w:val="24"/>
      <w:szCs w:val="22"/>
      <w14:ligatures w14:val="none"/>
    </w:rPr>
  </w:style>
  <w:style w:type="paragraph" w:styleId="Anrede">
    <w:name w:val="Salutation"/>
    <w:basedOn w:val="Standard"/>
    <w:next w:val="Standard"/>
    <w:link w:val="AnredeZchn"/>
    <w:uiPriority w:val="4"/>
    <w:unhideWhenUsed/>
    <w:qFormat/>
    <w:rsid w:val="00094502"/>
    <w:pPr>
      <w:spacing w:before="480" w:after="480"/>
      <w:contextualSpacing/>
    </w:pPr>
    <w:rPr>
      <w:b/>
      <w:szCs w:val="22"/>
    </w:rPr>
  </w:style>
  <w:style w:type="character" w:customStyle="1" w:styleId="AnredeZchn">
    <w:name w:val="Anrede Zchn"/>
    <w:basedOn w:val="Absatz-Standardschriftart"/>
    <w:link w:val="Anrede"/>
    <w:uiPriority w:val="4"/>
    <w:rsid w:val="00094502"/>
    <w:rPr>
      <w:rFonts w:ascii="Calibri" w:hAnsi="Calibri" w:cs="Calibri"/>
      <w:b/>
      <w:kern w:val="0"/>
      <w:sz w:val="24"/>
      <w:szCs w:val="22"/>
      <w14:ligatures w14:val="none"/>
    </w:rPr>
  </w:style>
  <w:style w:type="paragraph" w:customStyle="1" w:styleId="Absenderadresse">
    <w:name w:val="Absenderadresse"/>
    <w:basedOn w:val="Standard"/>
    <w:link w:val="AbsenderadresseZchn"/>
    <w:uiPriority w:val="2"/>
    <w:qFormat/>
    <w:rsid w:val="000A26CD"/>
    <w:pPr>
      <w:pBdr>
        <w:left w:val="single" w:sz="4" w:space="4" w:color="ED691C" w:themeColor="accent1"/>
      </w:pBdr>
      <w:spacing w:after="0"/>
      <w:ind w:left="7088"/>
    </w:pPr>
    <w:rPr>
      <w:szCs w:val="22"/>
    </w:rPr>
  </w:style>
  <w:style w:type="paragraph" w:customStyle="1" w:styleId="Betreff">
    <w:name w:val="Betreff"/>
    <w:basedOn w:val="Standard"/>
    <w:next w:val="Standard"/>
    <w:uiPriority w:val="7"/>
    <w:semiHidden/>
    <w:unhideWhenUsed/>
    <w:qFormat/>
    <w:pPr>
      <w:spacing w:before="480" w:after="480"/>
      <w:contextualSpacing/>
    </w:pPr>
    <w:rPr>
      <w:b/>
      <w:color w:val="006666"/>
      <w:szCs w:val="22"/>
    </w:rPr>
  </w:style>
  <w:style w:type="paragraph" w:customStyle="1" w:styleId="Empfngeradresse">
    <w:name w:val="Empfängeradresse"/>
    <w:basedOn w:val="Standard"/>
    <w:link w:val="Empfngeradresszeichen"/>
    <w:uiPriority w:val="5"/>
    <w:qFormat/>
    <w:pPr>
      <w:spacing w:before="480" w:after="480"/>
      <w:contextualSpacing/>
    </w:pPr>
  </w:style>
  <w:style w:type="character" w:styleId="Platzhaltertext">
    <w:name w:val="Placeholder Text"/>
    <w:basedOn w:val="Absatz-Standardschriftart"/>
    <w:uiPriority w:val="99"/>
    <w:unhideWhenUsed/>
    <w:rPr>
      <w:color w:val="808080"/>
    </w:rPr>
  </w:style>
  <w:style w:type="paragraph" w:styleId="Unterschrift">
    <w:name w:val="Signature"/>
    <w:basedOn w:val="Standard"/>
    <w:link w:val="UnterschriftZchn"/>
    <w:uiPriority w:val="99"/>
    <w:unhideWhenUsed/>
    <w:pPr>
      <w:spacing w:after="0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rPr>
      <w:rFonts w:cstheme="minorHAnsi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ED691C" w:themeColor="accent1"/>
        <w:left w:val="single" w:sz="2" w:space="10" w:color="ED691C" w:themeColor="accent1"/>
        <w:bottom w:val="single" w:sz="2" w:space="10" w:color="ED691C" w:themeColor="accent1"/>
        <w:right w:val="single" w:sz="2" w:space="10" w:color="ED691C" w:themeColor="accent1"/>
        <w:between w:val="single" w:sz="2" w:space="10" w:color="ED691C" w:themeColor="accent1"/>
        <w:bar w:val="single" w:sz="2" w:color="ED691C" w:themeColor="accent1"/>
      </w:pBdr>
      <w:ind w:left="1152" w:right="1152"/>
    </w:pPr>
    <w:rPr>
      <w:rFonts w:eastAsiaTheme="minorEastAsia" w:cstheme="minorBidi"/>
      <w:i/>
      <w:iCs/>
      <w:color w:val="ED691C" w:themeColor="accent1"/>
    </w:rPr>
  </w:style>
  <w:style w:type="character" w:styleId="Buchtitel">
    <w:name w:val="Book Title"/>
    <w:basedOn w:val="Absatz-Standardschriftart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Hervorhebung">
    <w:name w:val="Emphasis"/>
    <w:uiPriority w:val="20"/>
    <w:qFormat/>
    <w:rsid w:val="00910C84"/>
    <w:rPr>
      <w:rFonts w:asciiTheme="minorHAnsi" w:hAnsiTheme="minorHAnsi"/>
      <w:b/>
      <w:color w:val="ED691C" w:themeColor="accent1"/>
      <w:spacing w:val="1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cstheme="minorHAnsi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cstheme="minorHAnsi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A26CD"/>
    <w:rPr>
      <w:rFonts w:ascii="Calibri" w:hAnsi="Calibri" w:cs="Calibri"/>
      <w:b/>
      <w:kern w:val="0"/>
      <w:sz w:val="32"/>
      <w:szCs w:val="32"/>
      <w:lang w:val="en-US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A26CD"/>
    <w:rPr>
      <w:rFonts w:ascii="Calibri" w:hAnsi="Calibri" w:cs="Calibri"/>
      <w:b/>
      <w:kern w:val="0"/>
      <w:sz w:val="32"/>
      <w:szCs w:val="28"/>
      <w:lang w:val="en-US"/>
      <w14:ligatures w14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A26CD"/>
    <w:rPr>
      <w:rFonts w:ascii="Calibri" w:hAnsi="Calibri" w:cs="Calibri"/>
      <w:b/>
      <w:kern w:val="0"/>
      <w:sz w:val="24"/>
      <w:szCs w:val="24"/>
      <w:lang w:val="en-US"/>
      <w14:ligatures w14:val="non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A26CD"/>
    <w:rPr>
      <w:rFonts w:ascii="Calibri" w:hAnsi="Calibri" w:cs="Calibri"/>
      <w:kern w:val="0"/>
      <w:sz w:val="24"/>
      <w:szCs w:val="22"/>
      <w:lang w:val="en-US"/>
      <w14:ligatures w14:val="non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A26CD"/>
    <w:rPr>
      <w:rFonts w:ascii="Calibri" w:hAnsi="Calibri" w:cs="Calibri"/>
      <w:kern w:val="0"/>
      <w:sz w:val="24"/>
      <w:szCs w:val="24"/>
      <w:lang w:val="en-US"/>
      <w14:ligatures w14:val="non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E537F"/>
    <w:rPr>
      <w:rFonts w:asciiTheme="majorHAnsi" w:hAnsiTheme="majorHAnsi" w:cs="Calibri"/>
      <w:i/>
      <w:color w:val="6A6D6D" w:themeColor="text2"/>
      <w:kern w:val="0"/>
      <w:sz w:val="24"/>
      <w:szCs w:val="24"/>
      <w14:ligatures w14:val="non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E537F"/>
    <w:rPr>
      <w:rFonts w:asciiTheme="majorHAnsi" w:hAnsiTheme="majorHAnsi" w:cs="Calibri"/>
      <w:color w:val="ED691C" w:themeColor="accent1"/>
      <w:kern w:val="0"/>
      <w:sz w:val="24"/>
      <w:szCs w:val="24"/>
      <w14:ligatures w14:val="non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hAnsiTheme="majorHAnsi" w:cstheme="minorHAnsi"/>
      <w:b/>
      <w:i/>
      <w:color w:val="ED691C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hAnsiTheme="majorHAnsi" w:cstheme="minorHAnsi"/>
      <w:b/>
      <w:color w:val="4F5151" w:themeColor="text2" w:themeShade="BF"/>
      <w:sz w:val="20"/>
      <w:szCs w:val="20"/>
    </w:rPr>
  </w:style>
  <w:style w:type="character" w:styleId="IntensiveHervorhebung">
    <w:name w:val="Intense Emphasis"/>
    <w:basedOn w:val="Absatz-Standardschriftart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IntensivesZitat">
    <w:name w:val="Intense Quote"/>
    <w:basedOn w:val="Standard"/>
    <w:link w:val="IntensivesZitatZchn"/>
    <w:uiPriority w:val="30"/>
    <w:qFormat/>
    <w:rsid w:val="00910C84"/>
    <w:pPr>
      <w:pBdr>
        <w:top w:val="threeDEngrave" w:sz="6" w:space="10" w:color="ED691C" w:themeColor="accent1"/>
        <w:bottom w:val="single" w:sz="4" w:space="10" w:color="ED691C" w:themeColor="accent1"/>
      </w:pBdr>
      <w:spacing w:before="360" w:after="360" w:line="324" w:lineRule="auto"/>
      <w:ind w:left="1080" w:right="1080"/>
    </w:pPr>
    <w:rPr>
      <w:i/>
      <w:color w:val="ED691C" w:themeColor="accent1"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10C84"/>
    <w:rPr>
      <w:rFonts w:ascii="Calibri" w:hAnsi="Calibri" w:cs="Calibri"/>
      <w:i/>
      <w:color w:val="ED691C" w:themeColor="accent1"/>
      <w:kern w:val="0"/>
      <w:sz w:val="24"/>
      <w:szCs w:val="22"/>
      <w14:ligatures w14:val="none"/>
    </w:rPr>
  </w:style>
  <w:style w:type="character" w:styleId="IntensiverVerweis">
    <w:name w:val="Intense Reference"/>
    <w:basedOn w:val="Absatz-Standardschriftart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Listenabsatz">
    <w:name w:val="List Paragraph"/>
    <w:basedOn w:val="Standard"/>
    <w:link w:val="ListenabsatzZchn"/>
    <w:uiPriority w:val="36"/>
    <w:unhideWhenUsed/>
    <w:pPr>
      <w:ind w:left="720"/>
      <w:contextualSpacing/>
    </w:pPr>
  </w:style>
  <w:style w:type="paragraph" w:styleId="KeinLeerraum">
    <w:name w:val="No Spacing"/>
    <w:uiPriority w:val="1"/>
    <w:pPr>
      <w:spacing w:after="0" w:line="240" w:lineRule="auto"/>
    </w:pPr>
  </w:style>
  <w:style w:type="paragraph" w:styleId="Standardeinzug">
    <w:name w:val="Normal Indent"/>
    <w:basedOn w:val="Standard"/>
    <w:uiPriority w:val="99"/>
    <w:semiHidden/>
    <w:unhideWhenUsed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Untertitel">
    <w:name w:val="Subtitle"/>
    <w:basedOn w:val="Standard"/>
    <w:link w:val="UntertitelZchn"/>
    <w:uiPriority w:val="11"/>
    <w:rPr>
      <w:i/>
      <w:color w:val="6A6D6D" w:themeColor="text2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cstheme="minorHAnsi"/>
      <w:i/>
      <w:color w:val="6A6D6D" w:themeColor="text2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BE537F"/>
    <w:rPr>
      <w:rFonts w:asciiTheme="minorHAnsi" w:hAnsiTheme="minorHAnsi"/>
      <w:b/>
      <w:i/>
      <w:color w:val="6A6D6D" w:themeColor="text2"/>
    </w:rPr>
  </w:style>
  <w:style w:type="character" w:styleId="SchwacherVerweis">
    <w:name w:val="Subtle Reference"/>
    <w:basedOn w:val="Absatz-Standardschriftart"/>
    <w:uiPriority w:val="31"/>
    <w:qFormat/>
    <w:rPr>
      <w:rFonts w:cs="Times New Roman"/>
      <w:i/>
      <w:color w:val="4E4F89"/>
    </w:rPr>
  </w:style>
  <w:style w:type="table" w:styleId="Tabellenraster">
    <w:name w:val="Table Grid"/>
    <w:basedOn w:val="NormaleTabelle"/>
    <w:uiPriority w:val="1"/>
    <w:pPr>
      <w:spacing w:after="0" w:line="240" w:lineRule="auto"/>
    </w:pPr>
    <w:tblPr>
      <w:tblBorders>
        <w:top w:val="single" w:sz="4" w:space="0" w:color="414141" w:themeColor="text1"/>
        <w:left w:val="single" w:sz="4" w:space="0" w:color="414141" w:themeColor="text1"/>
        <w:bottom w:val="single" w:sz="4" w:space="0" w:color="414141" w:themeColor="text1"/>
        <w:right w:val="single" w:sz="4" w:space="0" w:color="414141" w:themeColor="text1"/>
        <w:insideH w:val="single" w:sz="4" w:space="0" w:color="414141" w:themeColor="text1"/>
        <w:insideV w:val="single" w:sz="4" w:space="0" w:color="414141" w:themeColor="text1"/>
      </w:tblBorders>
    </w:tblPr>
  </w:style>
  <w:style w:type="paragraph" w:styleId="Titel">
    <w:name w:val="Title"/>
    <w:basedOn w:val="Standard"/>
    <w:link w:val="TitelZchn"/>
    <w:uiPriority w:val="10"/>
    <w:rsid w:val="00094502"/>
    <w:pPr>
      <w:outlineLvl w:val="4"/>
    </w:pPr>
    <w:rPr>
      <w:rFonts w:ascii="Tahoma" w:hAnsi="Tahoma" w:cs="Tahoma"/>
      <w:b/>
      <w:bCs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0A26CD"/>
    <w:rPr>
      <w:rFonts w:ascii="Tahoma" w:hAnsi="Tahoma" w:cs="Tahoma"/>
      <w:b/>
      <w:bCs/>
      <w:kern w:val="0"/>
      <w:sz w:val="44"/>
      <w:szCs w:val="44"/>
      <w14:ligatures w14:val="none"/>
    </w:rPr>
  </w:style>
  <w:style w:type="numbering" w:customStyle="1" w:styleId="Rhea-Aufzhlung">
    <w:name w:val="Rhea-Aufzählung"/>
    <w:uiPriority w:val="99"/>
    <w:pPr>
      <w:numPr>
        <w:numId w:val="1"/>
      </w:numPr>
    </w:pPr>
  </w:style>
  <w:style w:type="numbering" w:customStyle="1" w:styleId="Rhea-NummerierteListe">
    <w:name w:val="Rhea - Nummerierte Liste"/>
    <w:uiPriority w:val="99"/>
    <w:pPr>
      <w:numPr>
        <w:numId w:val="2"/>
      </w:numPr>
    </w:pPr>
  </w:style>
  <w:style w:type="paragraph" w:customStyle="1" w:styleId="Aufzhlungszeichen1">
    <w:name w:val="Aufzählungszeichen 1"/>
    <w:basedOn w:val="Standard"/>
    <w:link w:val="Aufzhlungszeichen1Zchn"/>
    <w:uiPriority w:val="37"/>
    <w:qFormat/>
    <w:rsid w:val="000A26CD"/>
    <w:pPr>
      <w:numPr>
        <w:numId w:val="19"/>
      </w:numPr>
      <w:spacing w:after="0" w:line="276" w:lineRule="auto"/>
      <w:contextualSpacing/>
    </w:pPr>
  </w:style>
  <w:style w:type="paragraph" w:customStyle="1" w:styleId="Aufzhlungszeichen21">
    <w:name w:val="Aufzählungszeichen 21"/>
    <w:basedOn w:val="Standard"/>
    <w:link w:val="Aufzhlungszeichen21Zchn"/>
    <w:uiPriority w:val="37"/>
    <w:qFormat/>
    <w:rsid w:val="00094502"/>
    <w:pPr>
      <w:numPr>
        <w:ilvl w:val="2"/>
        <w:numId w:val="11"/>
      </w:numPr>
      <w:spacing w:after="0" w:line="276" w:lineRule="auto"/>
      <w:contextualSpacing/>
    </w:pPr>
  </w:style>
  <w:style w:type="paragraph" w:customStyle="1" w:styleId="Aufzhlungszeichen31">
    <w:name w:val="Aufzählungszeichen 31"/>
    <w:basedOn w:val="Standard"/>
    <w:link w:val="Aufzhlungszeichen31Zchn"/>
    <w:uiPriority w:val="37"/>
    <w:qFormat/>
    <w:rsid w:val="000A26CD"/>
    <w:pPr>
      <w:numPr>
        <w:ilvl w:val="2"/>
        <w:numId w:val="28"/>
      </w:numPr>
      <w:spacing w:after="0" w:line="276" w:lineRule="auto"/>
      <w:ind w:left="709" w:hanging="425"/>
      <w:contextualSpacing/>
    </w:pPr>
  </w:style>
  <w:style w:type="paragraph" w:customStyle="1" w:styleId="Kategorie">
    <w:name w:val="Kategorie"/>
    <w:basedOn w:val="Standard"/>
    <w:uiPriority w:val="49"/>
    <w:pPr>
      <w:framePr w:hSpace="187" w:wrap="around" w:hAnchor="margin" w:xAlign="center" w:y="721"/>
      <w:spacing w:after="0"/>
    </w:pPr>
    <w:rPr>
      <w:rFonts w:cstheme="minorBidi"/>
      <w:caps/>
      <w:sz w:val="22"/>
      <w:szCs w:val="22"/>
    </w:rPr>
  </w:style>
  <w:style w:type="paragraph" w:customStyle="1" w:styleId="Kommentare">
    <w:name w:val="Kommentare"/>
    <w:basedOn w:val="Standard"/>
    <w:uiPriority w:val="49"/>
    <w:pPr>
      <w:framePr w:hSpace="187" w:wrap="around" w:hAnchor="margin" w:xAlign="center" w:y="721"/>
      <w:spacing w:before="320" w:after="0"/>
    </w:pPr>
    <w:rPr>
      <w:rFonts w:cstheme="minorBidi"/>
      <w:b/>
      <w:sz w:val="22"/>
      <w:szCs w:val="22"/>
    </w:rPr>
  </w:style>
  <w:style w:type="character" w:customStyle="1" w:styleId="Empfngeradresszeichen">
    <w:name w:val="Empfängeradresszeichen"/>
    <w:basedOn w:val="Absatz-Standardschriftart"/>
    <w:link w:val="Empfngeradresse"/>
    <w:uiPriority w:val="5"/>
    <w:locked/>
    <w:rPr>
      <w:rFonts w:cstheme="minorHAnsi"/>
      <w:sz w:val="20"/>
      <w:szCs w:val="24"/>
    </w:rPr>
  </w:style>
  <w:style w:type="paragraph" w:styleId="StandardWeb">
    <w:name w:val="Normal (Web)"/>
    <w:basedOn w:val="Standard"/>
    <w:link w:val="StandardWebZchn"/>
    <w:uiPriority w:val="99"/>
    <w:unhideWhenUsed/>
    <w:rsid w:val="001714DA"/>
    <w:rPr>
      <w:rFonts w:ascii="Times New Roman" w:hAnsi="Times New Roman" w:cs="Times New Roman"/>
    </w:rPr>
  </w:style>
  <w:style w:type="character" w:customStyle="1" w:styleId="StandardWebZchn">
    <w:name w:val="Standard (Web) Zchn"/>
    <w:basedOn w:val="Absatz-Standardschriftart"/>
    <w:link w:val="StandardWeb"/>
    <w:uiPriority w:val="99"/>
    <w:rsid w:val="009B296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DC5EF8"/>
    <w:rPr>
      <w:color w:val="EC681C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5EF8"/>
    <w:rPr>
      <w:color w:val="605E5C"/>
      <w:shd w:val="clear" w:color="auto" w:fill="E1DFDD"/>
    </w:rPr>
  </w:style>
  <w:style w:type="character" w:customStyle="1" w:styleId="ListenabsatzZchn">
    <w:name w:val="Listenabsatz Zchn"/>
    <w:basedOn w:val="Absatz-Standardschriftart"/>
    <w:link w:val="Listenabsatz"/>
    <w:uiPriority w:val="36"/>
    <w:rsid w:val="00DC5EF8"/>
    <w:rPr>
      <w:rFonts w:ascii="Calibri" w:eastAsia="Times New Roman" w:hAnsi="Calibri" w:cs="Calibri"/>
      <w:kern w:val="0"/>
      <w:sz w:val="24"/>
      <w:szCs w:val="24"/>
      <w14:ligatures w14:val="none"/>
    </w:rPr>
  </w:style>
  <w:style w:type="character" w:customStyle="1" w:styleId="Aufzhlungszeichen1Zchn">
    <w:name w:val="Aufzählungszeichen 1 Zchn"/>
    <w:basedOn w:val="ListenabsatzZchn"/>
    <w:link w:val="Aufzhlungszeichen1"/>
    <w:uiPriority w:val="37"/>
    <w:rsid w:val="000A26CD"/>
    <w:rPr>
      <w:rFonts w:ascii="Calibri" w:eastAsia="Times New Roman" w:hAnsi="Calibri" w:cs="Calibri"/>
      <w:kern w:val="0"/>
      <w:sz w:val="24"/>
      <w:szCs w:val="24"/>
      <w14:ligatures w14:val="none"/>
    </w:rPr>
  </w:style>
  <w:style w:type="character" w:customStyle="1" w:styleId="AbsenderadresseZchn">
    <w:name w:val="Absenderadresse Zchn"/>
    <w:basedOn w:val="Absatz-Standardschriftart"/>
    <w:link w:val="Absenderadresse"/>
    <w:uiPriority w:val="2"/>
    <w:rsid w:val="000A26CD"/>
    <w:rPr>
      <w:rFonts w:ascii="Calibri" w:hAnsi="Calibri" w:cs="Calibri"/>
      <w:kern w:val="0"/>
      <w:sz w:val="24"/>
      <w:szCs w:val="22"/>
      <w14:ligatures w14:val="none"/>
    </w:rPr>
  </w:style>
  <w:style w:type="character" w:customStyle="1" w:styleId="Aufzhlungszeichen31Zchn">
    <w:name w:val="Aufzählungszeichen 31 Zchn"/>
    <w:basedOn w:val="ListenabsatzZchn"/>
    <w:link w:val="Aufzhlungszeichen31"/>
    <w:uiPriority w:val="37"/>
    <w:rsid w:val="000A26CD"/>
    <w:rPr>
      <w:rFonts w:ascii="Calibri" w:eastAsia="Times New Roman" w:hAnsi="Calibri" w:cs="Calibri"/>
      <w:kern w:val="0"/>
      <w:sz w:val="24"/>
      <w:szCs w:val="24"/>
      <w14:ligatures w14:val="none"/>
    </w:rPr>
  </w:style>
  <w:style w:type="table" w:styleId="EinfacheTabelle4">
    <w:name w:val="Plain Table 4"/>
    <w:basedOn w:val="NormaleTabelle"/>
    <w:uiPriority w:val="44"/>
    <w:rsid w:val="00C01C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ufzhlungszeichen21Zchn">
    <w:name w:val="Aufzählungszeichen 21 Zchn"/>
    <w:basedOn w:val="ListenabsatzZchn"/>
    <w:link w:val="Aufzhlungszeichen21"/>
    <w:uiPriority w:val="37"/>
    <w:rsid w:val="000A26CD"/>
    <w:rPr>
      <w:rFonts w:ascii="Calibri" w:eastAsia="Times New Roman" w:hAnsi="Calibri" w:cs="Calibri"/>
      <w:kern w:val="0"/>
      <w:sz w:val="24"/>
      <w:szCs w:val="24"/>
      <w14:ligatures w14:val="none"/>
    </w:rPr>
  </w:style>
  <w:style w:type="table" w:styleId="EinfacheTabelle1">
    <w:name w:val="Plain Table 1"/>
    <w:basedOn w:val="NormaleTabelle"/>
    <w:uiPriority w:val="41"/>
    <w:rsid w:val="00C01C74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GDI-Tab1">
    <w:name w:val="GDI-Tab1"/>
    <w:basedOn w:val="Standard"/>
    <w:link w:val="GDI-Tab1Zchn"/>
    <w:qFormat/>
    <w:rsid w:val="00FE263C"/>
    <w:rPr>
      <w:rFonts w:eastAsiaTheme="minorHAnsi"/>
      <w:lang w:val="en-US"/>
    </w:rPr>
  </w:style>
  <w:style w:type="table" w:styleId="Listentabelle3Akzent4">
    <w:name w:val="List Table 3 Accent 4"/>
    <w:basedOn w:val="NormaleTabelle"/>
    <w:uiPriority w:val="48"/>
    <w:rsid w:val="00C01C74"/>
    <w:pPr>
      <w:spacing w:after="0" w:line="240" w:lineRule="auto"/>
    </w:pPr>
    <w:tblPr>
      <w:tblStyleRowBandSize w:val="1"/>
      <w:tblStyleColBandSize w:val="1"/>
      <w:tblBorders>
        <w:top w:val="single" w:sz="4" w:space="0" w:color="EC9B1C" w:themeColor="accent4"/>
        <w:left w:val="single" w:sz="4" w:space="0" w:color="EC9B1C" w:themeColor="accent4"/>
        <w:bottom w:val="single" w:sz="4" w:space="0" w:color="EC9B1C" w:themeColor="accent4"/>
        <w:right w:val="single" w:sz="4" w:space="0" w:color="EC9B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9B1C" w:themeFill="accent4"/>
      </w:tcPr>
    </w:tblStylePr>
    <w:tblStylePr w:type="lastRow">
      <w:rPr>
        <w:b/>
        <w:bCs/>
      </w:rPr>
      <w:tblPr/>
      <w:tcPr>
        <w:tcBorders>
          <w:top w:val="double" w:sz="4" w:space="0" w:color="EC9B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9B1C" w:themeColor="accent4"/>
          <w:right w:val="single" w:sz="4" w:space="0" w:color="EC9B1C" w:themeColor="accent4"/>
        </w:tcBorders>
      </w:tcPr>
    </w:tblStylePr>
    <w:tblStylePr w:type="band1Horz">
      <w:tblPr/>
      <w:tcPr>
        <w:tcBorders>
          <w:top w:val="single" w:sz="4" w:space="0" w:color="EC9B1C" w:themeColor="accent4"/>
          <w:bottom w:val="single" w:sz="4" w:space="0" w:color="EC9B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9B1C" w:themeColor="accent4"/>
          <w:left w:val="nil"/>
        </w:tcBorders>
      </w:tcPr>
    </w:tblStylePr>
    <w:tblStylePr w:type="swCell">
      <w:tblPr/>
      <w:tcPr>
        <w:tcBorders>
          <w:top w:val="double" w:sz="4" w:space="0" w:color="EC9B1C" w:themeColor="accent4"/>
          <w:right w:val="nil"/>
        </w:tcBorders>
      </w:tcPr>
    </w:tblStylePr>
  </w:style>
  <w:style w:type="character" w:customStyle="1" w:styleId="GDI-Tab1Zchn">
    <w:name w:val="GDI-Tab1 Zchn"/>
    <w:basedOn w:val="Absatz-Standardschriftart"/>
    <w:link w:val="GDI-Tab1"/>
    <w:rsid w:val="00FE263C"/>
    <w:rPr>
      <w:rFonts w:ascii="Calibri" w:eastAsiaTheme="minorHAnsi" w:hAnsi="Calibri" w:cs="Calibri"/>
      <w:kern w:val="0"/>
      <w:sz w:val="24"/>
      <w:szCs w:val="24"/>
      <w:lang w:val="en-US"/>
      <w14:ligatures w14:val="none"/>
    </w:rPr>
  </w:style>
  <w:style w:type="table" w:styleId="Gitternetztabelle4Akzent4">
    <w:name w:val="Grid Table 4 Accent 4"/>
    <w:basedOn w:val="NormaleTabelle"/>
    <w:uiPriority w:val="49"/>
    <w:rsid w:val="00C01C74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3C276" w:themeColor="accent4" w:themeTint="99"/>
        <w:left w:val="single" w:sz="4" w:space="0" w:color="F3C276" w:themeColor="accent4" w:themeTint="99"/>
        <w:bottom w:val="single" w:sz="4" w:space="0" w:color="F3C276" w:themeColor="accent4" w:themeTint="99"/>
        <w:right w:val="single" w:sz="4" w:space="0" w:color="F3C276" w:themeColor="accent4" w:themeTint="99"/>
        <w:insideH w:val="single" w:sz="4" w:space="0" w:color="F3C276" w:themeColor="accent4" w:themeTint="99"/>
        <w:insideV w:val="single" w:sz="4" w:space="0" w:color="F3C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9B1C" w:themeColor="accent4"/>
          <w:left w:val="single" w:sz="4" w:space="0" w:color="EC9B1C" w:themeColor="accent4"/>
          <w:bottom w:val="single" w:sz="4" w:space="0" w:color="EC9B1C" w:themeColor="accent4"/>
          <w:right w:val="single" w:sz="4" w:space="0" w:color="EC9B1C" w:themeColor="accent4"/>
          <w:insideH w:val="nil"/>
          <w:insideV w:val="nil"/>
        </w:tcBorders>
        <w:shd w:val="clear" w:color="auto" w:fill="EC9B1C" w:themeFill="accent4"/>
      </w:tcPr>
    </w:tblStylePr>
    <w:tblStylePr w:type="lastRow">
      <w:rPr>
        <w:b/>
        <w:bCs/>
      </w:rPr>
      <w:tblPr/>
      <w:tcPr>
        <w:tcBorders>
          <w:top w:val="double" w:sz="4" w:space="0" w:color="EC9B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AD1" w:themeFill="accent4" w:themeFillTint="33"/>
      </w:tcPr>
    </w:tblStylePr>
    <w:tblStylePr w:type="band1Horz">
      <w:tblPr/>
      <w:tcPr>
        <w:shd w:val="clear" w:color="auto" w:fill="FBEAD1" w:themeFill="accent4" w:themeFillTint="33"/>
      </w:tcPr>
    </w:tblStylePr>
  </w:style>
  <w:style w:type="paragraph" w:customStyle="1" w:styleId="GDI-Tab2">
    <w:name w:val="GDI-Tab2"/>
    <w:basedOn w:val="Standard"/>
    <w:link w:val="GDI-Tab2Zchn"/>
    <w:qFormat/>
    <w:rsid w:val="00FE263C"/>
    <w:rPr>
      <w:rFonts w:eastAsiaTheme="minorHAnsi"/>
      <w:color w:val="FFFFFF" w:themeColor="background1"/>
      <w:lang w:val="en-US"/>
    </w:rPr>
  </w:style>
  <w:style w:type="character" w:customStyle="1" w:styleId="GDI-Tab2Zchn">
    <w:name w:val="GDI-Tab2 Zchn"/>
    <w:basedOn w:val="Absatz-Standardschriftart"/>
    <w:link w:val="GDI-Tab2"/>
    <w:rsid w:val="00FE263C"/>
    <w:rPr>
      <w:rFonts w:ascii="Calibri" w:eastAsiaTheme="minorHAnsi" w:hAnsi="Calibri" w:cs="Calibri"/>
      <w:color w:val="FFFFFF" w:themeColor="background1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di.d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esse@gdi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GDI Farben">
      <a:dk1>
        <a:srgbClr val="414141"/>
      </a:dk1>
      <a:lt1>
        <a:srgbClr val="FFFFFF"/>
      </a:lt1>
      <a:dk2>
        <a:srgbClr val="6A6D6D"/>
      </a:dk2>
      <a:lt2>
        <a:srgbClr val="FFFFFF"/>
      </a:lt2>
      <a:accent1>
        <a:srgbClr val="ED691C"/>
      </a:accent1>
      <a:accent2>
        <a:srgbClr val="FCD800"/>
      </a:accent2>
      <a:accent3>
        <a:srgbClr val="C20116"/>
      </a:accent3>
      <a:accent4>
        <a:srgbClr val="EC9B1C"/>
      </a:accent4>
      <a:accent5>
        <a:srgbClr val="FFCF64"/>
      </a:accent5>
      <a:accent6>
        <a:srgbClr val="FAEA27"/>
      </a:accent6>
      <a:hlink>
        <a:srgbClr val="EC681C"/>
      </a:hlink>
      <a:folHlink>
        <a:srgbClr val="696D6D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2017-08-03T00:00:00</PublishDate>
  <Abstract/>
  <CompanyAddress/>
  <CompanyPhone/>
  <CompanyFax/>
  <CompanyEmail>@gdi.de 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CBB304-89E7-46C0-A327-53AE6B659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3BC631CA-78CA-4D34-89DF-BD494400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A537AB39.dotm</Template>
  <TotalTime>0</TotalTime>
  <Pages>2</Pages>
  <Words>334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Bewerber- und Mitarbeiterinformationen zum Datenschutz</vt:lpstr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Bewerber- und Mitarbeiterinformationen zum Datenschutz</dc:title>
  <dc:subject/>
  <dc:creator>gaida</dc:creator>
  <cp:keywords/>
  <dc:description/>
  <cp:lastModifiedBy>Ulrich Gaida</cp:lastModifiedBy>
  <cp:revision>1</cp:revision>
  <cp:lastPrinted>2017-08-03T08:53:00Z</cp:lastPrinted>
  <dcterms:created xsi:type="dcterms:W3CDTF">2018-09-12T07:20:00Z</dcterms:created>
  <dcterms:modified xsi:type="dcterms:W3CDTF">2018-09-12T07:47:00Z</dcterms:modified>
</cp:coreProperties>
</file>